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2A" w:rsidRPr="00E316E7" w:rsidRDefault="00116900" w:rsidP="00691DC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E316E7">
        <w:rPr>
          <w:b/>
          <w:sz w:val="48"/>
          <w:szCs w:val="48"/>
          <w:u w:val="single"/>
        </w:rPr>
        <w:t>Disability Awareness Station</w:t>
      </w:r>
      <w:r w:rsidR="00237908" w:rsidRPr="00E316E7">
        <w:rPr>
          <w:b/>
          <w:sz w:val="48"/>
          <w:szCs w:val="48"/>
          <w:u w:val="single"/>
        </w:rPr>
        <w:t xml:space="preserve"> Instructions</w:t>
      </w:r>
    </w:p>
    <w:p w:rsidR="00116900" w:rsidRPr="00E316E7" w:rsidRDefault="007A632A">
      <w:pPr>
        <w:rPr>
          <w:b/>
          <w:sz w:val="40"/>
          <w:szCs w:val="40"/>
        </w:rPr>
      </w:pPr>
      <w:r>
        <w:rPr>
          <w:b/>
          <w:sz w:val="40"/>
          <w:szCs w:val="40"/>
        </w:rPr>
        <w:t>**</w:t>
      </w:r>
      <w:r w:rsidR="00890ED9" w:rsidRPr="00E316E7">
        <w:rPr>
          <w:b/>
          <w:sz w:val="40"/>
          <w:szCs w:val="40"/>
        </w:rPr>
        <w:t>First, have your students complete the Initial Quiz</w:t>
      </w:r>
      <w:r>
        <w:rPr>
          <w:b/>
          <w:sz w:val="40"/>
          <w:szCs w:val="40"/>
        </w:rPr>
        <w:t xml:space="preserve"> (box labeled quiz)</w:t>
      </w:r>
      <w:r w:rsidR="00890ED9" w:rsidRPr="00E316E7">
        <w:rPr>
          <w:b/>
          <w:sz w:val="40"/>
          <w:szCs w:val="40"/>
        </w:rPr>
        <w:t>. Save these as you will revisit them later</w:t>
      </w:r>
      <w:proofErr w:type="gramStart"/>
      <w:r w:rsidR="00890ED9" w:rsidRPr="00E316E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*</w:t>
      </w:r>
      <w:proofErr w:type="gramEnd"/>
      <w:r>
        <w:rPr>
          <w:b/>
          <w:sz w:val="40"/>
          <w:szCs w:val="40"/>
        </w:rPr>
        <w:t>*</w:t>
      </w:r>
    </w:p>
    <w:p w:rsidR="007A632A" w:rsidRDefault="007A632A">
      <w:pPr>
        <w:rPr>
          <w:sz w:val="28"/>
          <w:szCs w:val="28"/>
        </w:rPr>
      </w:pPr>
      <w:r>
        <w:rPr>
          <w:sz w:val="28"/>
          <w:szCs w:val="28"/>
        </w:rPr>
        <w:t>Feel free to do each activity as a class or have them as stations in your room.</w:t>
      </w:r>
      <w:r w:rsidR="00354690">
        <w:rPr>
          <w:sz w:val="28"/>
          <w:szCs w:val="28"/>
        </w:rPr>
        <w:t xml:space="preserve"> Please make sure all items are placed back in the correct bin for the next teacher.</w:t>
      </w:r>
    </w:p>
    <w:p w:rsidR="00116900" w:rsidRPr="00E316E7" w:rsidRDefault="00691DCC">
      <w:pPr>
        <w:rPr>
          <w:b/>
          <w:sz w:val="28"/>
          <w:szCs w:val="28"/>
        </w:rPr>
      </w:pPr>
      <w:r w:rsidRPr="00E316E7">
        <w:rPr>
          <w:b/>
          <w:sz w:val="28"/>
          <w:szCs w:val="28"/>
        </w:rPr>
        <w:t>Center</w:t>
      </w:r>
      <w:r w:rsidR="00116900" w:rsidRPr="00E316E7">
        <w:rPr>
          <w:b/>
          <w:sz w:val="28"/>
          <w:szCs w:val="28"/>
        </w:rPr>
        <w:t xml:space="preserve"> 1: Mobility</w:t>
      </w:r>
    </w:p>
    <w:p w:rsidR="00116900" w:rsidRPr="00E316E7" w:rsidRDefault="00116900" w:rsidP="001169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 xml:space="preserve">Students can take turns trying to use a wheelchair </w:t>
      </w:r>
    </w:p>
    <w:p w:rsidR="00116900" w:rsidRPr="00E316E7" w:rsidRDefault="00116900" w:rsidP="0011690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Discuss with students some of the difficulties and challenges they discovered when using a wheelchair</w:t>
      </w:r>
    </w:p>
    <w:p w:rsidR="00890ED9" w:rsidRPr="00E316E7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how would your arms feel if you had to wheel yourself around all day</w:t>
      </w:r>
    </w:p>
    <w:p w:rsidR="00890ED9" w:rsidRPr="00E316E7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could you easily make yourself a lunch? What if you needed something from the top shelf of your kitchen?</w:t>
      </w:r>
    </w:p>
    <w:p w:rsidR="00890ED9" w:rsidRPr="00E316E7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could you easily go to the bathroom? Get dressed?</w:t>
      </w:r>
    </w:p>
    <w:p w:rsidR="00890ED9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would it be easy to go outside in the winter time? What if it’s raining?</w:t>
      </w:r>
    </w:p>
    <w:p w:rsidR="007A632A" w:rsidRPr="007A632A" w:rsidRDefault="007A632A" w:rsidP="007A632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Think: would it be easy to move around your classroom?</w:t>
      </w:r>
    </w:p>
    <w:p w:rsidR="00890ED9" w:rsidRPr="00E316E7" w:rsidRDefault="00890ED9" w:rsidP="00890E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 xml:space="preserve">In the </w:t>
      </w:r>
      <w:r w:rsidRPr="00E316E7">
        <w:rPr>
          <w:b/>
          <w:sz w:val="28"/>
          <w:szCs w:val="28"/>
        </w:rPr>
        <w:t>mobility</w:t>
      </w:r>
      <w:r w:rsidRPr="00E316E7">
        <w:rPr>
          <w:sz w:val="28"/>
          <w:szCs w:val="28"/>
        </w:rPr>
        <w:t xml:space="preserve"> bin: give each student a piece of paper from the bin. Have them </w:t>
      </w:r>
      <w:r w:rsidR="007A632A">
        <w:rPr>
          <w:sz w:val="28"/>
          <w:szCs w:val="28"/>
        </w:rPr>
        <w:t xml:space="preserve">try to print their name using their </w:t>
      </w:r>
      <w:r w:rsidRPr="00E316E7">
        <w:rPr>
          <w:sz w:val="28"/>
          <w:szCs w:val="28"/>
        </w:rPr>
        <w:t xml:space="preserve">pencil </w:t>
      </w:r>
      <w:r w:rsidR="007A632A">
        <w:rPr>
          <w:sz w:val="28"/>
          <w:szCs w:val="28"/>
        </w:rPr>
        <w:t xml:space="preserve">placed </w:t>
      </w:r>
      <w:r w:rsidRPr="00E316E7">
        <w:rPr>
          <w:sz w:val="28"/>
          <w:szCs w:val="28"/>
        </w:rPr>
        <w:t>in their mouth</w:t>
      </w:r>
      <w:r w:rsidR="007A632A">
        <w:rPr>
          <w:sz w:val="28"/>
          <w:szCs w:val="28"/>
        </w:rPr>
        <w:t xml:space="preserve"> (no hands)</w:t>
      </w:r>
      <w:r w:rsidRPr="00E316E7">
        <w:rPr>
          <w:sz w:val="28"/>
          <w:szCs w:val="28"/>
        </w:rPr>
        <w:t>.</w:t>
      </w:r>
    </w:p>
    <w:p w:rsidR="00890ED9" w:rsidRPr="00E316E7" w:rsidRDefault="00890ED9" w:rsidP="00890E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Discuss if it was easy/hard?</w:t>
      </w:r>
    </w:p>
    <w:p w:rsidR="00116900" w:rsidRPr="00E316E7" w:rsidRDefault="00691DCC" w:rsidP="00116900">
      <w:pPr>
        <w:rPr>
          <w:b/>
          <w:sz w:val="28"/>
          <w:szCs w:val="28"/>
        </w:rPr>
      </w:pPr>
      <w:r w:rsidRPr="00E316E7">
        <w:rPr>
          <w:b/>
          <w:sz w:val="28"/>
          <w:szCs w:val="28"/>
        </w:rPr>
        <w:t>Center</w:t>
      </w:r>
      <w:r w:rsidR="00116900" w:rsidRPr="00E316E7">
        <w:rPr>
          <w:b/>
          <w:sz w:val="28"/>
          <w:szCs w:val="28"/>
        </w:rPr>
        <w:t xml:space="preserve"> 2: Communication Needs</w:t>
      </w:r>
    </w:p>
    <w:p w:rsidR="00116900" w:rsidRPr="00E316E7" w:rsidRDefault="00116900" w:rsidP="00890E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Please show students this video regarding how the STEPS class</w:t>
      </w:r>
      <w:r w:rsidR="007A632A">
        <w:rPr>
          <w:sz w:val="28"/>
          <w:szCs w:val="28"/>
        </w:rPr>
        <w:t xml:space="preserve"> and PLACE class uses technology to communicate</w:t>
      </w:r>
    </w:p>
    <w:p w:rsidR="00806773" w:rsidRPr="00E316E7" w:rsidRDefault="00542810" w:rsidP="00806773">
      <w:pPr>
        <w:pStyle w:val="ListParagraph"/>
        <w:numPr>
          <w:ilvl w:val="1"/>
          <w:numId w:val="1"/>
        </w:numPr>
        <w:rPr>
          <w:rFonts w:ascii="Calibri" w:hAnsi="Calibri"/>
          <w:color w:val="000000"/>
          <w:sz w:val="28"/>
          <w:szCs w:val="28"/>
        </w:rPr>
      </w:pPr>
      <w:hyperlink r:id="rId5" w:tgtFrame="_blank" w:history="1">
        <w:r w:rsidR="00806773" w:rsidRPr="00E316E7">
          <w:rPr>
            <w:rStyle w:val="Hyperlink"/>
            <w:rFonts w:ascii="Calibri" w:hAnsi="Calibri"/>
            <w:sz w:val="28"/>
            <w:szCs w:val="28"/>
          </w:rPr>
          <w:t>https://youtu.be/lMijuR8VV9g</w:t>
        </w:r>
      </w:hyperlink>
    </w:p>
    <w:p w:rsidR="00806773" w:rsidRPr="00E316E7" w:rsidRDefault="00806773" w:rsidP="00116900">
      <w:pPr>
        <w:rPr>
          <w:rFonts w:ascii="Calibri" w:hAnsi="Calibri"/>
          <w:color w:val="000000"/>
          <w:sz w:val="28"/>
          <w:szCs w:val="28"/>
        </w:rPr>
      </w:pPr>
    </w:p>
    <w:p w:rsidR="00691DCC" w:rsidRPr="00E316E7" w:rsidRDefault="00691DCC" w:rsidP="00116900">
      <w:pPr>
        <w:rPr>
          <w:b/>
          <w:sz w:val="28"/>
          <w:szCs w:val="28"/>
        </w:rPr>
      </w:pPr>
      <w:r w:rsidRPr="00E316E7">
        <w:rPr>
          <w:b/>
          <w:sz w:val="28"/>
          <w:szCs w:val="28"/>
        </w:rPr>
        <w:t>Center</w:t>
      </w:r>
      <w:r w:rsidR="00116900" w:rsidRPr="00E316E7">
        <w:rPr>
          <w:b/>
          <w:sz w:val="28"/>
          <w:szCs w:val="28"/>
        </w:rPr>
        <w:t xml:space="preserve"> 3: </w:t>
      </w:r>
      <w:r w:rsidR="00890ED9" w:rsidRPr="00E316E7">
        <w:rPr>
          <w:b/>
          <w:sz w:val="28"/>
          <w:szCs w:val="28"/>
        </w:rPr>
        <w:t>Visual (Blindnes</w:t>
      </w:r>
      <w:r w:rsidR="00116900" w:rsidRPr="00E316E7">
        <w:rPr>
          <w:b/>
          <w:sz w:val="28"/>
          <w:szCs w:val="28"/>
        </w:rPr>
        <w:t>s</w:t>
      </w:r>
      <w:r w:rsidR="00890ED9" w:rsidRPr="00E316E7">
        <w:rPr>
          <w:b/>
          <w:sz w:val="28"/>
          <w:szCs w:val="28"/>
        </w:rPr>
        <w:t>)</w:t>
      </w:r>
      <w:r w:rsidR="00116900" w:rsidRPr="00E316E7">
        <w:rPr>
          <w:b/>
          <w:sz w:val="28"/>
          <w:szCs w:val="28"/>
        </w:rPr>
        <w:t xml:space="preserve"> </w:t>
      </w:r>
    </w:p>
    <w:p w:rsidR="00890ED9" w:rsidRPr="00E316E7" w:rsidRDefault="00890ED9" w:rsidP="001169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Have students put on a blindfold. Can they get from their desk to a friend’s desk? Now try with someone leading them?</w:t>
      </w:r>
    </w:p>
    <w:p w:rsidR="00890ED9" w:rsidRPr="00E316E7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what would it be like to walk to the playground alone if you couldn’t see</w:t>
      </w:r>
      <w:r w:rsidR="007A632A">
        <w:rPr>
          <w:sz w:val="28"/>
          <w:szCs w:val="28"/>
        </w:rPr>
        <w:t>?</w:t>
      </w:r>
    </w:p>
    <w:p w:rsidR="00890ED9" w:rsidRPr="00E316E7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how would school be different?</w:t>
      </w:r>
    </w:p>
    <w:p w:rsidR="00890ED9" w:rsidRPr="00E316E7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how would sports be different?</w:t>
      </w:r>
    </w:p>
    <w:p w:rsidR="00116900" w:rsidRPr="00E316E7" w:rsidRDefault="00691DCC" w:rsidP="001169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Braille Activities</w:t>
      </w:r>
    </w:p>
    <w:p w:rsidR="00890ED9" w:rsidRPr="00E316E7" w:rsidRDefault="007A632A" w:rsidP="00890ED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Have your s</w:t>
      </w:r>
      <w:r w:rsidR="00691DCC" w:rsidRPr="00E316E7">
        <w:rPr>
          <w:sz w:val="28"/>
          <w:szCs w:val="28"/>
        </w:rPr>
        <w:t>tudent</w:t>
      </w:r>
      <w:r>
        <w:rPr>
          <w:sz w:val="28"/>
          <w:szCs w:val="28"/>
        </w:rPr>
        <w:t>s</w:t>
      </w:r>
      <w:r w:rsidR="00691DCC" w:rsidRPr="00E316E7">
        <w:rPr>
          <w:sz w:val="28"/>
          <w:szCs w:val="28"/>
        </w:rPr>
        <w:t xml:space="preserve"> </w:t>
      </w:r>
      <w:r w:rsidR="00890ED9" w:rsidRPr="00E316E7">
        <w:rPr>
          <w:sz w:val="28"/>
          <w:szCs w:val="28"/>
        </w:rPr>
        <w:t>feel the braille in the braille books. (</w:t>
      </w:r>
      <w:proofErr w:type="spellStart"/>
      <w:r w:rsidR="00890ED9" w:rsidRPr="00E316E7">
        <w:rPr>
          <w:sz w:val="28"/>
          <w:szCs w:val="28"/>
        </w:rPr>
        <w:t>Div</w:t>
      </w:r>
      <w:proofErr w:type="spellEnd"/>
      <w:r w:rsidR="00890ED9" w:rsidRPr="00E316E7">
        <w:rPr>
          <w:sz w:val="28"/>
          <w:szCs w:val="28"/>
        </w:rPr>
        <w:t xml:space="preserve"> II – try spelling your name in Braille)</w:t>
      </w:r>
    </w:p>
    <w:p w:rsidR="00890ED9" w:rsidRPr="00E316E7" w:rsidRDefault="00890ED9" w:rsidP="00890ED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how quickly could you read this way?</w:t>
      </w:r>
    </w:p>
    <w:p w:rsidR="00691DCC" w:rsidRPr="00E316E7" w:rsidRDefault="00691DCC" w:rsidP="00691DCC">
      <w:pPr>
        <w:rPr>
          <w:b/>
          <w:sz w:val="28"/>
          <w:szCs w:val="28"/>
        </w:rPr>
      </w:pPr>
      <w:r w:rsidRPr="00E316E7">
        <w:rPr>
          <w:b/>
          <w:sz w:val="28"/>
          <w:szCs w:val="28"/>
        </w:rPr>
        <w:t xml:space="preserve">Center 4: </w:t>
      </w:r>
      <w:r w:rsidR="00890ED9" w:rsidRPr="00E316E7">
        <w:rPr>
          <w:b/>
          <w:sz w:val="28"/>
          <w:szCs w:val="28"/>
        </w:rPr>
        <w:t>Auditory (Hearing Needs)</w:t>
      </w:r>
    </w:p>
    <w:p w:rsidR="00691DCC" w:rsidRPr="00E316E7" w:rsidRDefault="00691DCC" w:rsidP="00691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Show these video’s to</w:t>
      </w:r>
      <w:r w:rsidR="007A632A">
        <w:rPr>
          <w:sz w:val="28"/>
          <w:szCs w:val="28"/>
        </w:rPr>
        <w:t xml:space="preserve"> your class. Each link is different and all are very quick and valuable demonstrations</w:t>
      </w:r>
      <w:r w:rsidR="00A90538" w:rsidRPr="00E316E7">
        <w:rPr>
          <w:sz w:val="28"/>
          <w:szCs w:val="28"/>
        </w:rPr>
        <w:t>:</w:t>
      </w:r>
      <w:r w:rsidR="00890ED9" w:rsidRPr="00E316E7">
        <w:rPr>
          <w:sz w:val="28"/>
          <w:szCs w:val="28"/>
        </w:rPr>
        <w:t xml:space="preserve"> (these links are also in the latest weekly update and in staff shared)</w:t>
      </w:r>
    </w:p>
    <w:p w:rsidR="00A90538" w:rsidRPr="00E316E7" w:rsidRDefault="00A90538" w:rsidP="00A90538">
      <w:pPr>
        <w:pStyle w:val="ListParagraph"/>
        <w:rPr>
          <w:sz w:val="28"/>
          <w:szCs w:val="28"/>
        </w:rPr>
      </w:pPr>
    </w:p>
    <w:p w:rsidR="00A90538" w:rsidRPr="00E316E7" w:rsidRDefault="00542810" w:rsidP="00A90538">
      <w:pPr>
        <w:pStyle w:val="ListParagraph"/>
        <w:rPr>
          <w:sz w:val="28"/>
          <w:szCs w:val="28"/>
        </w:rPr>
      </w:pPr>
      <w:hyperlink r:id="rId6" w:history="1">
        <w:r w:rsidR="00A90538" w:rsidRPr="00E316E7">
          <w:rPr>
            <w:rStyle w:val="Hyperlink"/>
            <w:sz w:val="28"/>
            <w:szCs w:val="28"/>
          </w:rPr>
          <w:t>http://facstaff.uww.edu/bradleys/radio/fm/</w:t>
        </w:r>
      </w:hyperlink>
    </w:p>
    <w:p w:rsidR="00A90538" w:rsidRPr="00E316E7" w:rsidRDefault="00A90538" w:rsidP="00A90538">
      <w:pPr>
        <w:pStyle w:val="ListParagraph"/>
        <w:rPr>
          <w:color w:val="1F497D"/>
          <w:sz w:val="28"/>
          <w:szCs w:val="28"/>
        </w:rPr>
      </w:pPr>
    </w:p>
    <w:p w:rsidR="00A90538" w:rsidRPr="00E316E7" w:rsidRDefault="00542810" w:rsidP="00A90538">
      <w:pPr>
        <w:pStyle w:val="ListParagraph"/>
        <w:rPr>
          <w:sz w:val="28"/>
          <w:szCs w:val="28"/>
        </w:rPr>
      </w:pPr>
      <w:hyperlink r:id="rId7" w:history="1">
        <w:r w:rsidR="00A90538" w:rsidRPr="00E316E7">
          <w:rPr>
            <w:rStyle w:val="Hyperlink"/>
            <w:sz w:val="28"/>
            <w:szCs w:val="28"/>
          </w:rPr>
          <w:t>http://www.starkey.com/hearing-loss-simulator</w:t>
        </w:r>
      </w:hyperlink>
    </w:p>
    <w:p w:rsidR="00A90538" w:rsidRPr="00E316E7" w:rsidRDefault="00A90538" w:rsidP="00A90538">
      <w:pPr>
        <w:pStyle w:val="ListParagraph"/>
        <w:rPr>
          <w:color w:val="1F497D"/>
          <w:sz w:val="28"/>
          <w:szCs w:val="28"/>
        </w:rPr>
      </w:pPr>
    </w:p>
    <w:p w:rsidR="00A90538" w:rsidRPr="00E316E7" w:rsidRDefault="00542810" w:rsidP="00A90538">
      <w:pPr>
        <w:pStyle w:val="ListParagraph"/>
        <w:ind w:right="288"/>
        <w:rPr>
          <w:rStyle w:val="Hyperlink"/>
          <w:sz w:val="28"/>
          <w:szCs w:val="28"/>
        </w:rPr>
      </w:pPr>
      <w:hyperlink r:id="rId8" w:history="1">
        <w:r w:rsidR="00A90538" w:rsidRPr="00E316E7">
          <w:rPr>
            <w:rStyle w:val="Hyperlink"/>
            <w:sz w:val="28"/>
            <w:szCs w:val="28"/>
          </w:rPr>
          <w:t>http://successforkidswithhearingloss.com/wp-content/uploads/2012/01/4-An-Unfair-Hearing-Test.wav</w:t>
        </w:r>
      </w:hyperlink>
    </w:p>
    <w:p w:rsidR="00890ED9" w:rsidRPr="00E316E7" w:rsidRDefault="00890ED9" w:rsidP="00A90538">
      <w:pPr>
        <w:pStyle w:val="ListParagraph"/>
        <w:ind w:right="288"/>
        <w:rPr>
          <w:sz w:val="28"/>
          <w:szCs w:val="28"/>
        </w:rPr>
      </w:pPr>
    </w:p>
    <w:p w:rsidR="00A90538" w:rsidRPr="00E316E7" w:rsidRDefault="00890ED9" w:rsidP="00890E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 xml:space="preserve">Look at the finger spelling alphabet. </w:t>
      </w:r>
    </w:p>
    <w:p w:rsidR="00691DCC" w:rsidRPr="00E316E7" w:rsidRDefault="00691DCC" w:rsidP="00691DCC">
      <w:pPr>
        <w:rPr>
          <w:sz w:val="28"/>
          <w:szCs w:val="28"/>
        </w:rPr>
      </w:pPr>
    </w:p>
    <w:p w:rsidR="00691DCC" w:rsidRPr="00E316E7" w:rsidRDefault="00A15FA2" w:rsidP="00691DCC">
      <w:pPr>
        <w:rPr>
          <w:b/>
          <w:sz w:val="28"/>
          <w:szCs w:val="28"/>
        </w:rPr>
      </w:pPr>
      <w:r w:rsidRPr="00E316E7">
        <w:rPr>
          <w:b/>
          <w:sz w:val="28"/>
          <w:szCs w:val="28"/>
        </w:rPr>
        <w:t>Center 5</w:t>
      </w:r>
      <w:r w:rsidR="00691DCC" w:rsidRPr="00E316E7">
        <w:rPr>
          <w:b/>
          <w:sz w:val="28"/>
          <w:szCs w:val="28"/>
        </w:rPr>
        <w:t xml:space="preserve">: Reading </w:t>
      </w:r>
    </w:p>
    <w:p w:rsidR="00A90538" w:rsidRPr="007A632A" w:rsidRDefault="00691DCC" w:rsidP="007A63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 xml:space="preserve">Have students read </w:t>
      </w:r>
      <w:r w:rsidR="00A90538" w:rsidRPr="00E316E7">
        <w:rPr>
          <w:sz w:val="28"/>
          <w:szCs w:val="28"/>
        </w:rPr>
        <w:t>cards A or B</w:t>
      </w:r>
      <w:r w:rsidR="00352A06" w:rsidRPr="00E316E7">
        <w:rPr>
          <w:sz w:val="28"/>
          <w:szCs w:val="28"/>
        </w:rPr>
        <w:t xml:space="preserve"> (</w:t>
      </w:r>
      <w:proofErr w:type="spellStart"/>
      <w:r w:rsidR="007A632A">
        <w:rPr>
          <w:sz w:val="28"/>
          <w:szCs w:val="28"/>
        </w:rPr>
        <w:t>Div</w:t>
      </w:r>
      <w:proofErr w:type="spellEnd"/>
      <w:r w:rsidR="007A632A">
        <w:rPr>
          <w:sz w:val="28"/>
          <w:szCs w:val="28"/>
        </w:rPr>
        <w:t xml:space="preserve"> I – teachers may need to place on the document camera and/or read out loud</w:t>
      </w:r>
      <w:r w:rsidR="00352A06" w:rsidRPr="00E316E7">
        <w:rPr>
          <w:sz w:val="28"/>
          <w:szCs w:val="28"/>
        </w:rPr>
        <w:t>)</w:t>
      </w:r>
      <w:r w:rsidR="007A632A">
        <w:rPr>
          <w:sz w:val="28"/>
          <w:szCs w:val="28"/>
        </w:rPr>
        <w:t>. Now s</w:t>
      </w:r>
      <w:r w:rsidR="00A90538" w:rsidRPr="007A632A">
        <w:rPr>
          <w:sz w:val="28"/>
          <w:szCs w:val="28"/>
        </w:rPr>
        <w:t>how them what it really says on card C</w:t>
      </w:r>
      <w:r w:rsidR="00F01429">
        <w:rPr>
          <w:sz w:val="28"/>
          <w:szCs w:val="28"/>
        </w:rPr>
        <w:t xml:space="preserve"> (put all cards back into the bin)</w:t>
      </w:r>
    </w:p>
    <w:p w:rsidR="00352A06" w:rsidRPr="00E316E7" w:rsidRDefault="00352A06" w:rsidP="00352A0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did your brain have to work harder in card a/b or in c?</w:t>
      </w:r>
    </w:p>
    <w:p w:rsidR="00352A06" w:rsidRPr="00E316E7" w:rsidRDefault="00352A06" w:rsidP="00352A0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316E7">
        <w:rPr>
          <w:sz w:val="28"/>
          <w:szCs w:val="28"/>
        </w:rPr>
        <w:t>Think: how quickly could you read a novel if you had to think so hard?</w:t>
      </w:r>
    </w:p>
    <w:p w:rsidR="00C829C8" w:rsidRPr="00E316E7" w:rsidRDefault="007A632A" w:rsidP="00C829C8">
      <w:pPr>
        <w:rPr>
          <w:b/>
          <w:sz w:val="40"/>
          <w:szCs w:val="40"/>
        </w:rPr>
      </w:pPr>
      <w:r>
        <w:rPr>
          <w:b/>
          <w:sz w:val="40"/>
          <w:szCs w:val="40"/>
        </w:rPr>
        <w:t>**</w:t>
      </w:r>
      <w:r w:rsidR="00C829C8" w:rsidRPr="00E316E7">
        <w:rPr>
          <w:b/>
          <w:sz w:val="40"/>
          <w:szCs w:val="40"/>
        </w:rPr>
        <w:t>Now: ask your students if any of their answers to the initial quiz would change</w:t>
      </w:r>
      <w:r>
        <w:rPr>
          <w:b/>
          <w:sz w:val="40"/>
          <w:szCs w:val="40"/>
        </w:rPr>
        <w:t xml:space="preserve"> after experiencing what it might be like to have a disability</w:t>
      </w:r>
      <w:r w:rsidR="00C829C8" w:rsidRPr="00E316E7">
        <w:rPr>
          <w:b/>
          <w:sz w:val="40"/>
          <w:szCs w:val="40"/>
        </w:rPr>
        <w:t>? Discuss the answers to each question (an</w:t>
      </w:r>
      <w:r>
        <w:rPr>
          <w:b/>
          <w:sz w:val="40"/>
          <w:szCs w:val="40"/>
        </w:rPr>
        <w:t>swer sheet is on the clipboard</w:t>
      </w:r>
      <w:proofErr w:type="gramStart"/>
      <w:r>
        <w:rPr>
          <w:b/>
          <w:sz w:val="40"/>
          <w:szCs w:val="40"/>
        </w:rPr>
        <w:t>)*</w:t>
      </w:r>
      <w:proofErr w:type="gramEnd"/>
      <w:r>
        <w:rPr>
          <w:b/>
          <w:sz w:val="40"/>
          <w:szCs w:val="40"/>
        </w:rPr>
        <w:t>*</w:t>
      </w:r>
      <w:r w:rsidR="00D91B6B">
        <w:rPr>
          <w:b/>
          <w:sz w:val="40"/>
          <w:szCs w:val="40"/>
        </w:rPr>
        <w:t xml:space="preserve"> Students may keep this quiz.</w:t>
      </w:r>
    </w:p>
    <w:p w:rsidR="00C829C8" w:rsidRPr="00E316E7" w:rsidRDefault="00C829C8" w:rsidP="00C829C8">
      <w:pPr>
        <w:rPr>
          <w:sz w:val="28"/>
          <w:szCs w:val="28"/>
        </w:rPr>
      </w:pPr>
    </w:p>
    <w:p w:rsidR="00C829C8" w:rsidRDefault="00C829C8" w:rsidP="00C829C8">
      <w:pPr>
        <w:rPr>
          <w:sz w:val="40"/>
          <w:szCs w:val="40"/>
        </w:rPr>
      </w:pPr>
      <w:r w:rsidRPr="00E316E7">
        <w:rPr>
          <w:sz w:val="40"/>
          <w:szCs w:val="40"/>
        </w:rPr>
        <w:t>Remember: everyone learns differently and should be treated with respect!!!</w:t>
      </w:r>
    </w:p>
    <w:p w:rsidR="00E8298D" w:rsidRPr="00E316E7" w:rsidRDefault="00E8298D" w:rsidP="00C829C8">
      <w:pPr>
        <w:rPr>
          <w:sz w:val="40"/>
          <w:szCs w:val="40"/>
        </w:rPr>
      </w:pPr>
      <w:r>
        <w:rPr>
          <w:sz w:val="40"/>
          <w:szCs w:val="40"/>
        </w:rPr>
        <w:t>Thank you for participating</w:t>
      </w:r>
      <w:r w:rsidRPr="00E8298D">
        <w:rPr>
          <w:sz w:val="40"/>
          <w:szCs w:val="40"/>
        </w:rPr>
        <w:sym w:font="Wingdings" w:char="F04A"/>
      </w:r>
    </w:p>
    <w:sectPr w:rsidR="00E8298D" w:rsidRPr="00E316E7" w:rsidSect="00E31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FE8"/>
    <w:multiLevelType w:val="hybridMultilevel"/>
    <w:tmpl w:val="52BA0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346A5"/>
    <w:multiLevelType w:val="hybridMultilevel"/>
    <w:tmpl w:val="8266F262"/>
    <w:lvl w:ilvl="0" w:tplc="3F28396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0"/>
    <w:rsid w:val="000B2B2A"/>
    <w:rsid w:val="00116900"/>
    <w:rsid w:val="0023286E"/>
    <w:rsid w:val="00237908"/>
    <w:rsid w:val="00352A06"/>
    <w:rsid w:val="00354690"/>
    <w:rsid w:val="00542810"/>
    <w:rsid w:val="00691DCC"/>
    <w:rsid w:val="007A632A"/>
    <w:rsid w:val="00806773"/>
    <w:rsid w:val="00890ED9"/>
    <w:rsid w:val="00A15FA2"/>
    <w:rsid w:val="00A90538"/>
    <w:rsid w:val="00C829C8"/>
    <w:rsid w:val="00D91B6B"/>
    <w:rsid w:val="00E316E7"/>
    <w:rsid w:val="00E8298D"/>
    <w:rsid w:val="00F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6EA34-F98F-4DAF-B927-95C5184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0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ccessforkidswithhearingloss.com/wp-content/uploads/2012/01/4-An-Unfair-Hearing-Test.wa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key.com/hearing-loss-sim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staff.uww.edu/bradleys/radio/fm/" TargetMode="External"/><Relationship Id="rId5" Type="http://schemas.openxmlformats.org/officeDocument/2006/relationships/hyperlink" Target="https://youtu.be/lMijuR8VV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9790324D</Template>
  <TotalTime>0</TotalTime>
  <Pages>2</Pages>
  <Words>468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Komant WBO</dc:creator>
  <cp:keywords/>
  <dc:description/>
  <cp:lastModifiedBy>Colleen Alpern WBO</cp:lastModifiedBy>
  <cp:revision>2</cp:revision>
  <cp:lastPrinted>2015-11-17T23:28:00Z</cp:lastPrinted>
  <dcterms:created xsi:type="dcterms:W3CDTF">2015-11-21T20:22:00Z</dcterms:created>
  <dcterms:modified xsi:type="dcterms:W3CDTF">2015-11-21T20:22:00Z</dcterms:modified>
</cp:coreProperties>
</file>